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AD79" w14:textId="77777777" w:rsidR="00322279" w:rsidRDefault="00000000">
      <w:r>
        <w:rPr>
          <w:noProof/>
        </w:rPr>
        <w:drawing>
          <wp:inline distT="0" distB="0" distL="0" distR="0" wp14:anchorId="6851AA00" wp14:editId="1FF3A8BB">
            <wp:extent cx="4629149" cy="8229600"/>
            <wp:effectExtent l="0" t="0" r="1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64BA6D" w14:textId="77777777" w:rsidR="00322279" w:rsidRDefault="00000000">
      <w:r>
        <w:rPr>
          <w:noProof/>
        </w:rPr>
        <w:lastRenderedPageBreak/>
        <w:drawing>
          <wp:inline distT="0" distB="0" distL="0" distR="0" wp14:anchorId="619CC288" wp14:editId="55DFC8E0">
            <wp:extent cx="4629149" cy="8229600"/>
            <wp:effectExtent l="0" t="0" r="1" b="0"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50954D" w14:textId="77777777" w:rsidR="00322279" w:rsidRDefault="00000000">
      <w:r>
        <w:rPr>
          <w:noProof/>
        </w:rPr>
        <w:lastRenderedPageBreak/>
        <w:drawing>
          <wp:inline distT="0" distB="0" distL="0" distR="0" wp14:anchorId="052A21AE" wp14:editId="3C5ABDB1">
            <wp:extent cx="4629149" cy="8229600"/>
            <wp:effectExtent l="0" t="0" r="1" b="0"/>
            <wp:docPr id="3" name="Picture 3" descr="A picture containing 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7CA388" w14:textId="77777777" w:rsidR="00322279" w:rsidRDefault="00000000">
      <w:r>
        <w:rPr>
          <w:noProof/>
        </w:rPr>
        <w:lastRenderedPageBreak/>
        <w:drawing>
          <wp:inline distT="0" distB="0" distL="0" distR="0" wp14:anchorId="002C12F6" wp14:editId="35E00ACF">
            <wp:extent cx="4629149" cy="8229600"/>
            <wp:effectExtent l="0" t="0" r="1" b="0"/>
            <wp:docPr id="4" name="Picture 4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9A7C49" w14:textId="77777777" w:rsidR="00322279" w:rsidRDefault="00000000">
      <w:r>
        <w:rPr>
          <w:noProof/>
        </w:rPr>
        <w:lastRenderedPageBreak/>
        <w:drawing>
          <wp:inline distT="0" distB="0" distL="0" distR="0" wp14:anchorId="6F0B7DD1" wp14:editId="26E6A241">
            <wp:extent cx="4629149" cy="8229600"/>
            <wp:effectExtent l="0" t="0" r="1" b="0"/>
            <wp:docPr id="5" name="Picture 5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9EDB3A" w14:textId="77777777" w:rsidR="00322279" w:rsidRDefault="00000000">
      <w:r>
        <w:rPr>
          <w:noProof/>
        </w:rPr>
        <w:lastRenderedPageBreak/>
        <w:drawing>
          <wp:inline distT="0" distB="0" distL="0" distR="0" wp14:anchorId="78EB5DAB" wp14:editId="787562F4">
            <wp:extent cx="4629149" cy="8229600"/>
            <wp:effectExtent l="0" t="0" r="1" b="0"/>
            <wp:docPr id="6" name="Picture 6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4D30AF" w14:textId="77777777" w:rsidR="00322279" w:rsidRDefault="00000000">
      <w:r>
        <w:rPr>
          <w:noProof/>
        </w:rPr>
        <w:lastRenderedPageBreak/>
        <w:drawing>
          <wp:inline distT="0" distB="0" distL="0" distR="0" wp14:anchorId="4A6211F7" wp14:editId="2F581D27">
            <wp:extent cx="4629149" cy="8229600"/>
            <wp:effectExtent l="0" t="0" r="1" b="0"/>
            <wp:docPr id="7" name="Picture 7" descr="A picture containing 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822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2227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054" w14:textId="77777777" w:rsidR="004968CB" w:rsidRDefault="004968CB">
      <w:pPr>
        <w:spacing w:after="0" w:line="240" w:lineRule="auto"/>
      </w:pPr>
      <w:r>
        <w:separator/>
      </w:r>
    </w:p>
  </w:endnote>
  <w:endnote w:type="continuationSeparator" w:id="0">
    <w:p w14:paraId="5C7F7BCE" w14:textId="77777777" w:rsidR="004968CB" w:rsidRDefault="0049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9617" w14:textId="77777777" w:rsidR="004968CB" w:rsidRDefault="004968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D4949" w14:textId="77777777" w:rsidR="004968CB" w:rsidRDefault="0049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2279"/>
    <w:rsid w:val="00090460"/>
    <w:rsid w:val="00322279"/>
    <w:rsid w:val="004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6E0"/>
  <w15:docId w15:val="{D9D29B9C-E68A-4543-9B15-82104AB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Maftei</dc:creator>
  <dc:description/>
  <cp:lastModifiedBy>Mihaela Maftei</cp:lastModifiedBy>
  <cp:revision>2</cp:revision>
  <dcterms:created xsi:type="dcterms:W3CDTF">2023-03-24T09:59:00Z</dcterms:created>
  <dcterms:modified xsi:type="dcterms:W3CDTF">2023-03-24T09:59:00Z</dcterms:modified>
</cp:coreProperties>
</file>