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E" w:rsidRPr="006B7729" w:rsidRDefault="001222DE" w:rsidP="00AD15D9">
      <w:pPr>
        <w:jc w:val="center"/>
        <w:outlineLvl w:val="0"/>
        <w:rPr>
          <w:sz w:val="28"/>
          <w:szCs w:val="28"/>
          <w:lang w:val="fr-FR"/>
        </w:rPr>
      </w:pPr>
      <w:r w:rsidRPr="006B7729">
        <w:rPr>
          <w:b/>
          <w:sz w:val="40"/>
          <w:szCs w:val="40"/>
          <w:lang w:val="fr-FR"/>
        </w:rPr>
        <w:t>PROIECT DIDACTIC</w:t>
      </w:r>
    </w:p>
    <w:p w:rsidR="001222DE" w:rsidRPr="006B7729" w:rsidRDefault="001222DE" w:rsidP="00AD15D9">
      <w:pPr>
        <w:rPr>
          <w:sz w:val="28"/>
          <w:szCs w:val="28"/>
          <w:lang w:val="fr-FR"/>
        </w:rPr>
      </w:pPr>
    </w:p>
    <w:p w:rsidR="001222DE" w:rsidRPr="00097EBA" w:rsidRDefault="001222DE" w:rsidP="00AD15D9">
      <w:pPr>
        <w:outlineLvl w:val="0"/>
        <w:rPr>
          <w:b/>
          <w:sz w:val="28"/>
          <w:szCs w:val="28"/>
          <w:lang w:val="fr-FR"/>
        </w:rPr>
      </w:pPr>
      <w:r w:rsidRPr="00097EBA">
        <w:rPr>
          <w:b/>
          <w:sz w:val="28"/>
          <w:szCs w:val="28"/>
          <w:lang w:val="fr-FR"/>
        </w:rPr>
        <w:t>Unitatea de învăţământ</w:t>
      </w:r>
      <w:r w:rsidRPr="00097EBA">
        <w:rPr>
          <w:sz w:val="28"/>
          <w:szCs w:val="28"/>
          <w:lang w:val="fr-FR"/>
        </w:rPr>
        <w:t>:Școala Gimnazială,,Emil Racovi</w:t>
      </w:r>
      <w:r w:rsidRPr="00097EBA">
        <w:rPr>
          <w:sz w:val="28"/>
          <w:szCs w:val="28"/>
          <w:lang w:val="ro-RO"/>
        </w:rPr>
        <w:t>ț</w:t>
      </w:r>
      <w:r w:rsidRPr="00097EBA">
        <w:rPr>
          <w:sz w:val="28"/>
          <w:szCs w:val="28"/>
          <w:lang w:val="fr-FR"/>
        </w:rPr>
        <w:t>ă”</w:t>
      </w:r>
    </w:p>
    <w:p w:rsidR="001222DE" w:rsidRPr="00FD7893" w:rsidRDefault="001222DE" w:rsidP="00AD15D9">
      <w:pPr>
        <w:rPr>
          <w:sz w:val="28"/>
          <w:szCs w:val="28"/>
          <w:lang w:val="pt-BR"/>
        </w:rPr>
      </w:pPr>
      <w:r w:rsidRPr="00FD7893">
        <w:rPr>
          <w:b/>
          <w:sz w:val="28"/>
          <w:szCs w:val="28"/>
          <w:lang w:val="pt-BR"/>
        </w:rPr>
        <w:t>Data:27.10.2015</w:t>
      </w:r>
    </w:p>
    <w:p w:rsidR="001222DE" w:rsidRPr="00097EBA" w:rsidRDefault="001222DE" w:rsidP="00AD15D9">
      <w:pPr>
        <w:rPr>
          <w:b/>
          <w:sz w:val="28"/>
          <w:szCs w:val="28"/>
          <w:lang w:val="pt-BR"/>
        </w:rPr>
      </w:pPr>
      <w:r w:rsidRPr="00097EBA">
        <w:rPr>
          <w:b/>
          <w:sz w:val="28"/>
          <w:szCs w:val="28"/>
          <w:lang w:val="pt-BR"/>
        </w:rPr>
        <w:t>Clasa:a IV-a B</w:t>
      </w:r>
    </w:p>
    <w:p w:rsidR="001222DE" w:rsidRPr="00097EBA" w:rsidRDefault="001222DE" w:rsidP="00AD15D9">
      <w:pPr>
        <w:rPr>
          <w:sz w:val="28"/>
          <w:szCs w:val="28"/>
          <w:u w:val="single"/>
          <w:lang w:val="pt-BR"/>
        </w:rPr>
      </w:pPr>
      <w:r w:rsidRPr="00097EBA">
        <w:rPr>
          <w:b/>
          <w:sz w:val="28"/>
          <w:szCs w:val="28"/>
          <w:lang w:val="pt-BR"/>
        </w:rPr>
        <w:t>Propunator</w:t>
      </w:r>
      <w:r w:rsidRPr="00097EBA">
        <w:rPr>
          <w:sz w:val="28"/>
          <w:szCs w:val="28"/>
          <w:lang w:val="pt-BR"/>
        </w:rPr>
        <w:t>: prof.inv.primar Rădulescu Paula-Maria</w:t>
      </w:r>
    </w:p>
    <w:p w:rsidR="001222DE" w:rsidRPr="00097EBA" w:rsidRDefault="001222DE" w:rsidP="00AD15D9">
      <w:pPr>
        <w:rPr>
          <w:sz w:val="28"/>
          <w:szCs w:val="28"/>
          <w:lang w:val="it-IT"/>
        </w:rPr>
      </w:pPr>
      <w:r w:rsidRPr="00097EBA">
        <w:rPr>
          <w:b/>
          <w:sz w:val="28"/>
          <w:szCs w:val="28"/>
          <w:lang w:val="it-IT"/>
        </w:rPr>
        <w:t>Disciplina:</w:t>
      </w:r>
      <w:r w:rsidRPr="00097EBA">
        <w:rPr>
          <w:sz w:val="28"/>
          <w:szCs w:val="28"/>
          <w:lang w:val="it-IT"/>
        </w:rPr>
        <w:t xml:space="preserve"> Educație finanaciara</w:t>
      </w:r>
    </w:p>
    <w:p w:rsidR="001222DE" w:rsidRPr="00097EBA" w:rsidRDefault="001222DE" w:rsidP="00097EBA">
      <w:pPr>
        <w:tabs>
          <w:tab w:val="left" w:pos="1440"/>
        </w:tabs>
        <w:rPr>
          <w:i/>
          <w:sz w:val="28"/>
          <w:szCs w:val="28"/>
          <w:lang w:val="it-IT"/>
        </w:rPr>
      </w:pPr>
      <w:r w:rsidRPr="00097EBA">
        <w:rPr>
          <w:b/>
          <w:sz w:val="28"/>
          <w:szCs w:val="28"/>
          <w:lang w:val="it-IT"/>
        </w:rPr>
        <w:t>Subiectul lecţiei</w:t>
      </w:r>
      <w:r w:rsidRPr="00097EBA">
        <w:rPr>
          <w:sz w:val="28"/>
          <w:szCs w:val="28"/>
          <w:lang w:val="it-IT"/>
        </w:rPr>
        <w:t>:Banii</w:t>
      </w:r>
      <w:r w:rsidRPr="00097EBA">
        <w:rPr>
          <w:i/>
          <w:sz w:val="28"/>
          <w:szCs w:val="28"/>
          <w:lang w:val="it-IT"/>
        </w:rPr>
        <w:t>– modalităţi de gestionare, economisire şi investire</w:t>
      </w:r>
    </w:p>
    <w:p w:rsidR="001222DE" w:rsidRPr="00097EBA" w:rsidRDefault="001222DE" w:rsidP="00AD15D9">
      <w:pPr>
        <w:rPr>
          <w:sz w:val="28"/>
          <w:szCs w:val="28"/>
          <w:lang w:val="ro-RO"/>
        </w:rPr>
      </w:pPr>
      <w:r w:rsidRPr="00097EBA">
        <w:rPr>
          <w:b/>
          <w:sz w:val="28"/>
          <w:szCs w:val="28"/>
          <w:lang w:val="ro-RO"/>
        </w:rPr>
        <w:t>Tipul lecţiei</w:t>
      </w:r>
      <w:r w:rsidRPr="00097EBA">
        <w:rPr>
          <w:sz w:val="28"/>
          <w:szCs w:val="28"/>
          <w:lang w:val="ro-RO"/>
        </w:rPr>
        <w:t>:predare-invațare</w:t>
      </w:r>
    </w:p>
    <w:p w:rsidR="001222DE" w:rsidRPr="00097EBA" w:rsidRDefault="001222DE" w:rsidP="00AD15D9">
      <w:pPr>
        <w:rPr>
          <w:sz w:val="28"/>
          <w:szCs w:val="28"/>
          <w:lang w:val="ro-RO"/>
        </w:rPr>
      </w:pPr>
    </w:p>
    <w:p w:rsidR="001222DE" w:rsidRPr="00097EBA" w:rsidRDefault="001222DE" w:rsidP="006B7729">
      <w:pPr>
        <w:pStyle w:val="NormalWeb"/>
        <w:rPr>
          <w:sz w:val="28"/>
          <w:szCs w:val="28"/>
        </w:rPr>
      </w:pPr>
      <w:r w:rsidRPr="00097EBA">
        <w:rPr>
          <w:sz w:val="28"/>
          <w:szCs w:val="28"/>
        </w:rPr>
        <w:t xml:space="preserve"> </w:t>
      </w:r>
      <w:r w:rsidRPr="00097EBA">
        <w:rPr>
          <w:b/>
          <w:sz w:val="28"/>
          <w:szCs w:val="28"/>
        </w:rPr>
        <w:t>Scopul</w:t>
      </w:r>
      <w:r w:rsidRPr="00097EBA">
        <w:rPr>
          <w:color w:val="800080"/>
          <w:sz w:val="28"/>
          <w:szCs w:val="28"/>
        </w:rPr>
        <w:t xml:space="preserve"> :</w:t>
      </w:r>
      <w:r w:rsidRPr="00097EBA">
        <w:rPr>
          <w:sz w:val="28"/>
          <w:szCs w:val="28"/>
        </w:rPr>
        <w:t xml:space="preserve"> să primească cunoştinţe şi informaţii despre funcţionarea mecanismelor economiei de piaţă, importanţa educaţiei în realizarea unei cariere şi impactul economiei asupra viitorului tinerilor.</w:t>
      </w:r>
    </w:p>
    <w:p w:rsidR="001222DE" w:rsidRPr="00097EBA" w:rsidRDefault="001222DE" w:rsidP="00AD15D9">
      <w:pPr>
        <w:outlineLvl w:val="0"/>
        <w:rPr>
          <w:sz w:val="28"/>
          <w:szCs w:val="28"/>
        </w:rPr>
      </w:pPr>
      <w:r w:rsidRPr="00097EBA">
        <w:rPr>
          <w:b/>
          <w:bCs/>
          <w:sz w:val="28"/>
          <w:szCs w:val="28"/>
          <w:lang w:val="it-IT"/>
        </w:rPr>
        <w:t>Obiective operaţionale:</w:t>
      </w:r>
    </w:p>
    <w:p w:rsidR="001222DE" w:rsidRPr="00097EBA" w:rsidRDefault="001222DE" w:rsidP="006B7729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97EBA">
        <w:rPr>
          <w:rStyle w:val="Strong"/>
          <w:b w:val="0"/>
          <w:sz w:val="28"/>
          <w:szCs w:val="28"/>
        </w:rPr>
        <w:t>să identifice exemple de activităţi economice ale vieţii de zi cu zi;</w:t>
      </w:r>
    </w:p>
    <w:p w:rsidR="001222DE" w:rsidRPr="00097EBA" w:rsidRDefault="001222DE" w:rsidP="006B7729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97EBA">
        <w:rPr>
          <w:rStyle w:val="Strong"/>
          <w:b w:val="0"/>
          <w:sz w:val="28"/>
          <w:szCs w:val="28"/>
        </w:rPr>
        <w:t>să întocmească un plan de economii;</w:t>
      </w:r>
    </w:p>
    <w:p w:rsidR="001222DE" w:rsidRPr="00097EBA" w:rsidRDefault="001222DE" w:rsidP="006B7729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97EBA">
        <w:rPr>
          <w:rStyle w:val="Strong"/>
          <w:b w:val="0"/>
          <w:sz w:val="28"/>
          <w:szCs w:val="28"/>
        </w:rPr>
        <w:t>să dezvolte un plan de afaceri;</w:t>
      </w:r>
    </w:p>
    <w:p w:rsidR="001222DE" w:rsidRPr="00097EBA" w:rsidRDefault="001222DE" w:rsidP="006B7729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97EBA">
        <w:rPr>
          <w:rStyle w:val="Strong"/>
          <w:b w:val="0"/>
          <w:sz w:val="28"/>
          <w:szCs w:val="28"/>
        </w:rPr>
        <w:t>să cunoască importanţa unui comerţ cinstit;</w:t>
      </w:r>
    </w:p>
    <w:p w:rsidR="001222DE" w:rsidRPr="00097EBA" w:rsidRDefault="001222DE" w:rsidP="006B7729">
      <w:pPr>
        <w:pStyle w:val="NormalWeb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097EBA">
        <w:rPr>
          <w:rStyle w:val="Strong"/>
          <w:b w:val="0"/>
          <w:sz w:val="28"/>
          <w:szCs w:val="28"/>
        </w:rPr>
        <w:t>să încurajeze spiritul competiţional şi responsabilitatea</w:t>
      </w:r>
    </w:p>
    <w:p w:rsidR="001222DE" w:rsidRPr="00097EBA" w:rsidRDefault="001222DE" w:rsidP="006B7729">
      <w:pPr>
        <w:outlineLvl w:val="0"/>
        <w:rPr>
          <w:b/>
          <w:sz w:val="28"/>
          <w:szCs w:val="28"/>
          <w:lang w:val="ro-RO"/>
        </w:rPr>
      </w:pPr>
    </w:p>
    <w:p w:rsidR="001222DE" w:rsidRPr="00097EBA" w:rsidRDefault="001222DE" w:rsidP="00AD15D9">
      <w:pPr>
        <w:outlineLvl w:val="0"/>
        <w:rPr>
          <w:sz w:val="28"/>
          <w:szCs w:val="28"/>
          <w:lang w:val="ro-RO"/>
        </w:rPr>
      </w:pPr>
      <w:r w:rsidRPr="00097EBA">
        <w:rPr>
          <w:b/>
          <w:sz w:val="28"/>
          <w:szCs w:val="28"/>
          <w:lang w:val="ro-RO"/>
        </w:rPr>
        <w:t xml:space="preserve">Resurse </w:t>
      </w:r>
    </w:p>
    <w:p w:rsidR="001222DE" w:rsidRPr="00097EBA" w:rsidRDefault="001222DE" w:rsidP="00AD15D9">
      <w:pPr>
        <w:rPr>
          <w:sz w:val="28"/>
          <w:szCs w:val="28"/>
          <w:lang w:val="ro-RO"/>
        </w:rPr>
      </w:pPr>
      <w:r w:rsidRPr="00097EBA">
        <w:rPr>
          <w:sz w:val="28"/>
          <w:szCs w:val="28"/>
          <w:lang w:val="ro-RO"/>
        </w:rPr>
        <w:t>I. Metodologice</w:t>
      </w:r>
    </w:p>
    <w:p w:rsidR="001222DE" w:rsidRPr="00097EBA" w:rsidRDefault="001222DE" w:rsidP="00AD15D9">
      <w:pPr>
        <w:outlineLvl w:val="0"/>
        <w:rPr>
          <w:sz w:val="28"/>
          <w:szCs w:val="28"/>
          <w:lang w:val="ro-RO"/>
        </w:rPr>
      </w:pPr>
      <w:r w:rsidRPr="00097EBA">
        <w:rPr>
          <w:sz w:val="28"/>
          <w:szCs w:val="28"/>
          <w:lang w:val="ro-RO"/>
        </w:rPr>
        <w:t xml:space="preserve">            </w:t>
      </w:r>
      <w:r w:rsidRPr="00097EBA">
        <w:rPr>
          <w:b/>
          <w:i/>
          <w:sz w:val="28"/>
          <w:szCs w:val="28"/>
          <w:lang w:val="ro-RO"/>
        </w:rPr>
        <w:t>Strategii didactice</w:t>
      </w:r>
    </w:p>
    <w:p w:rsidR="001222DE" w:rsidRPr="00FD7893" w:rsidRDefault="001222DE" w:rsidP="00FD7893">
      <w:pPr>
        <w:pStyle w:val="NormalWeb"/>
        <w:rPr>
          <w:bCs/>
          <w:sz w:val="28"/>
          <w:szCs w:val="28"/>
        </w:rPr>
      </w:pPr>
      <w:r w:rsidRPr="00097EBA">
        <w:t xml:space="preserve">Metode şi procedee: </w:t>
      </w:r>
      <w:r w:rsidRPr="00097EBA">
        <w:rPr>
          <w:rStyle w:val="Strong"/>
          <w:b w:val="0"/>
          <w:sz w:val="28"/>
          <w:szCs w:val="28"/>
        </w:rPr>
        <w:t>conversaţia, explicaţia, exerciţiul, ciorchinele, povestirea, problematizarea, rebusul didactic, Steaua lui David</w:t>
      </w:r>
    </w:p>
    <w:p w:rsidR="001222DE" w:rsidRPr="00097EBA" w:rsidRDefault="001222DE" w:rsidP="00B20DC3">
      <w:pPr>
        <w:pStyle w:val="NormalWeb"/>
        <w:rPr>
          <w:sz w:val="28"/>
          <w:szCs w:val="28"/>
        </w:rPr>
      </w:pPr>
      <w:r w:rsidRPr="00097EBA">
        <w:rPr>
          <w:sz w:val="28"/>
          <w:szCs w:val="28"/>
        </w:rPr>
        <w:t xml:space="preserve">Mijloace de învăţământ: </w:t>
      </w:r>
      <w:r w:rsidRPr="00097EBA">
        <w:rPr>
          <w:rStyle w:val="Strong"/>
          <w:b w:val="0"/>
          <w:sz w:val="28"/>
          <w:szCs w:val="28"/>
        </w:rPr>
        <w:t>pliante,</w:t>
      </w:r>
      <w:r w:rsidRPr="00097EBA">
        <w:rPr>
          <w:rStyle w:val="Strong"/>
          <w:sz w:val="28"/>
          <w:szCs w:val="28"/>
        </w:rPr>
        <w:t xml:space="preserve"> </w:t>
      </w:r>
      <w:r w:rsidRPr="00097EBA">
        <w:rPr>
          <w:sz w:val="28"/>
          <w:szCs w:val="28"/>
        </w:rPr>
        <w:t xml:space="preserve"> fişe pentru elevi- Planul meu de economii, Plan de afaceri, fişă cu Steaua lui David,  flip-chart</w:t>
      </w:r>
    </w:p>
    <w:p w:rsidR="001222DE" w:rsidRPr="00097EBA" w:rsidRDefault="001222DE" w:rsidP="00AD15D9">
      <w:pPr>
        <w:rPr>
          <w:sz w:val="28"/>
          <w:szCs w:val="28"/>
          <w:lang w:val="ro-RO"/>
        </w:rPr>
      </w:pPr>
      <w:r w:rsidRPr="00FD7893">
        <w:rPr>
          <w:lang w:val="ro-RO"/>
        </w:rPr>
        <w:t>Forme</w:t>
      </w:r>
      <w:r w:rsidRPr="00097EBA">
        <w:rPr>
          <w:sz w:val="28"/>
          <w:szCs w:val="28"/>
          <w:lang w:val="ro-RO"/>
        </w:rPr>
        <w:t xml:space="preserve"> de organizare: frontal,individual,pe grupe</w:t>
      </w:r>
    </w:p>
    <w:p w:rsidR="001222DE" w:rsidRPr="00097EBA" w:rsidRDefault="001222DE" w:rsidP="00AD15D9">
      <w:pPr>
        <w:rPr>
          <w:sz w:val="28"/>
          <w:szCs w:val="28"/>
          <w:lang w:val="ro-RO"/>
        </w:rPr>
      </w:pPr>
    </w:p>
    <w:p w:rsidR="001222DE" w:rsidRPr="00097EBA" w:rsidRDefault="001222DE" w:rsidP="00AD15D9">
      <w:pPr>
        <w:rPr>
          <w:sz w:val="28"/>
          <w:szCs w:val="28"/>
          <w:lang w:val="ro-RO"/>
        </w:rPr>
      </w:pPr>
      <w:r w:rsidRPr="00097EBA">
        <w:rPr>
          <w:sz w:val="28"/>
          <w:szCs w:val="28"/>
          <w:lang w:val="ro-RO"/>
        </w:rPr>
        <w:t>II. Forme şi tehnici de evaluare: fişe  cu Steaua lui David</w:t>
      </w:r>
    </w:p>
    <w:p w:rsidR="001222DE" w:rsidRPr="00097EBA" w:rsidRDefault="001222DE" w:rsidP="00AD15D9">
      <w:pPr>
        <w:rPr>
          <w:sz w:val="28"/>
          <w:szCs w:val="28"/>
          <w:lang w:val="ro-RO"/>
        </w:rPr>
      </w:pPr>
    </w:p>
    <w:p w:rsidR="001222DE" w:rsidRPr="00097EBA" w:rsidRDefault="001222DE" w:rsidP="00AD15D9">
      <w:pPr>
        <w:rPr>
          <w:sz w:val="28"/>
          <w:szCs w:val="28"/>
          <w:lang w:val="ro-RO"/>
        </w:rPr>
      </w:pPr>
      <w:r w:rsidRPr="00097EBA">
        <w:rPr>
          <w:sz w:val="28"/>
          <w:szCs w:val="28"/>
          <w:lang w:val="ro-RO"/>
        </w:rPr>
        <w:t>III. Bibliografice:Ghidul invațatorului,Manulalul de Educație financiară,Caietul elevului</w:t>
      </w:r>
    </w:p>
    <w:p w:rsidR="001222DE" w:rsidRPr="00097EBA" w:rsidRDefault="001222DE" w:rsidP="00706AFD">
      <w:pPr>
        <w:jc w:val="center"/>
        <w:outlineLvl w:val="0"/>
        <w:rPr>
          <w:color w:val="000000"/>
          <w:sz w:val="28"/>
          <w:szCs w:val="28"/>
          <w:lang w:val="ro-RO"/>
        </w:rPr>
      </w:pPr>
    </w:p>
    <w:p w:rsidR="001222DE" w:rsidRPr="00097EBA" w:rsidRDefault="001222DE" w:rsidP="00706AFD">
      <w:pPr>
        <w:jc w:val="center"/>
        <w:outlineLvl w:val="0"/>
        <w:rPr>
          <w:color w:val="000000"/>
          <w:sz w:val="28"/>
          <w:szCs w:val="28"/>
          <w:lang w:val="ro-RO"/>
        </w:rPr>
      </w:pPr>
    </w:p>
    <w:p w:rsidR="001222DE" w:rsidRPr="00097EBA" w:rsidRDefault="001222DE" w:rsidP="00706AFD">
      <w:pPr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097EBA">
        <w:rPr>
          <w:b/>
          <w:color w:val="000000"/>
          <w:sz w:val="28"/>
          <w:szCs w:val="28"/>
          <w:lang w:val="pt-BR"/>
        </w:rPr>
        <w:t>SCENARIU DIDACTIC</w:t>
      </w:r>
    </w:p>
    <w:p w:rsidR="001222DE" w:rsidRPr="00097EBA" w:rsidRDefault="001222DE" w:rsidP="00706AFD">
      <w:pPr>
        <w:jc w:val="center"/>
        <w:rPr>
          <w:color w:val="000000"/>
          <w:sz w:val="28"/>
          <w:szCs w:val="28"/>
          <w:lang w:val="pt-BR"/>
        </w:rPr>
      </w:pPr>
    </w:p>
    <w:p w:rsidR="001222DE" w:rsidRPr="00097EBA" w:rsidRDefault="001222DE" w:rsidP="00706AFD">
      <w:pPr>
        <w:jc w:val="center"/>
        <w:rPr>
          <w:color w:val="000000"/>
          <w:sz w:val="28"/>
          <w:szCs w:val="28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1222DE" w:rsidRPr="00097EBA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>Etapele</w:t>
            </w:r>
          </w:p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E" w:rsidRPr="00097EBA" w:rsidRDefault="001222DE" w:rsidP="004735B5">
            <w:pPr>
              <w:jc w:val="center"/>
              <w:rPr>
                <w:sz w:val="28"/>
                <w:szCs w:val="28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 xml:space="preserve">Evaluare </w:t>
            </w:r>
          </w:p>
        </w:tc>
      </w:tr>
      <w:tr w:rsidR="001222DE" w:rsidRPr="00097EBA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color w:val="000000"/>
                <w:sz w:val="28"/>
                <w:szCs w:val="28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jc w:val="center"/>
              <w:rPr>
                <w:color w:val="000000"/>
                <w:sz w:val="28"/>
                <w:szCs w:val="28"/>
                <w:lang w:val="it-IT"/>
              </w:rPr>
            </w:pPr>
          </w:p>
        </w:tc>
      </w:tr>
      <w:tr w:rsidR="001222DE" w:rsidRPr="001C0F81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AD15D9">
            <w:pPr>
              <w:rPr>
                <w:b/>
                <w:color w:val="000000"/>
                <w:sz w:val="28"/>
                <w:szCs w:val="28"/>
                <w:lang w:val="it-IT"/>
              </w:rPr>
            </w:pPr>
          </w:p>
          <w:p w:rsidR="001222DE" w:rsidRPr="00097EBA" w:rsidRDefault="001222DE" w:rsidP="00AD15D9">
            <w:pPr>
              <w:rPr>
                <w:b/>
                <w:sz w:val="28"/>
                <w:szCs w:val="28"/>
              </w:rPr>
            </w:pPr>
            <w:r w:rsidRPr="00097EBA">
              <w:rPr>
                <w:b/>
                <w:color w:val="000000"/>
                <w:sz w:val="28"/>
                <w:szCs w:val="28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ind w:firstLine="284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</w:rPr>
              <w:t>Se asigură ordinea şi disciplina în sala de clasă. Se notează prezenţa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B20DC3">
            <w:pPr>
              <w:tabs>
                <w:tab w:val="left" w:pos="1440"/>
              </w:tabs>
              <w:rPr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>Frontal</w:t>
            </w:r>
          </w:p>
          <w:p w:rsidR="001222DE" w:rsidRPr="00097EBA" w:rsidRDefault="001222DE" w:rsidP="004735B5">
            <w:pPr>
              <w:rPr>
                <w:color w:val="000000"/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>Elevii se pregătesc pentru oră.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1222DE" w:rsidRPr="00FD7893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1222DE" w:rsidRPr="00097EBA" w:rsidRDefault="001222DE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it-IT"/>
              </w:rPr>
              <w:t>2. Captarea aten</w:t>
            </w:r>
            <w:r>
              <w:rPr>
                <w:b/>
                <w:color w:val="000000"/>
                <w:sz w:val="28"/>
                <w:szCs w:val="28"/>
                <w:lang w:val="ro-RO"/>
              </w:rPr>
              <w:t>ț</w:t>
            </w:r>
            <w:r w:rsidRPr="00097EBA">
              <w:rPr>
                <w:b/>
                <w:color w:val="000000"/>
                <w:sz w:val="28"/>
                <w:szCs w:val="28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B20DC3">
            <w:pPr>
              <w:tabs>
                <w:tab w:val="left" w:pos="1440"/>
              </w:tabs>
              <w:rPr>
                <w:sz w:val="28"/>
                <w:szCs w:val="28"/>
                <w:lang w:val="es-ES_tradnl"/>
              </w:rPr>
            </w:pPr>
            <w:r w:rsidRPr="00097EBA">
              <w:rPr>
                <w:sz w:val="28"/>
                <w:szCs w:val="28"/>
                <w:lang w:val="es-ES_tradnl"/>
              </w:rPr>
              <w:t>Se va realiza printr-un rebus didactic. Elevii primesc fişe cu rebusul didactic şi completează individual. Se rezolvă apoi frontal pe flip-chart sau la tablă. (Anexa 1)</w:t>
            </w:r>
          </w:p>
          <w:p w:rsidR="001222DE" w:rsidRPr="00097EBA" w:rsidRDefault="001222DE" w:rsidP="00B20DC3">
            <w:pPr>
              <w:tabs>
                <w:tab w:val="left" w:pos="1440"/>
              </w:tabs>
              <w:rPr>
                <w:sz w:val="28"/>
                <w:szCs w:val="28"/>
                <w:lang w:val="es-ES_tradnl"/>
              </w:rPr>
            </w:pPr>
            <w:r w:rsidRPr="00097EBA">
              <w:rPr>
                <w:sz w:val="28"/>
                <w:szCs w:val="28"/>
                <w:lang w:val="es-ES_tradnl"/>
              </w:rPr>
              <w:t xml:space="preserve">Cerinţe : Rezolvând rebusul corect veţi descoperi pe verticală, de </w:t>
            </w:r>
            <w:smartTag w:uri="urn:schemas-microsoft-com:office:smarttags" w:element="PersonName">
              <w:smartTagPr>
                <w:attr w:name="ProductID" w:val="la A"/>
              </w:smartTagPr>
              <w:r w:rsidRPr="00097EBA">
                <w:rPr>
                  <w:sz w:val="28"/>
                  <w:szCs w:val="28"/>
                  <w:lang w:val="es-ES_tradnl"/>
                </w:rPr>
                <w:t>la A</w:t>
              </w:r>
            </w:smartTag>
            <w:r w:rsidRPr="00097EBA">
              <w:rPr>
                <w:sz w:val="28"/>
                <w:szCs w:val="28"/>
                <w:lang w:val="es-ES_tradnl"/>
              </w:rPr>
              <w:t xml:space="preserve"> la B, un termen despre care vom vorbi detaliat în următoarea oră de consiliere. </w:t>
            </w:r>
          </w:p>
          <w:p w:rsidR="001222DE" w:rsidRPr="00097EBA" w:rsidRDefault="001222DE" w:rsidP="00B20DC3">
            <w:pPr>
              <w:numPr>
                <w:ilvl w:val="0"/>
                <w:numId w:val="2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oamenii care fac comerţ se mai numesc oameni de…</w:t>
            </w:r>
          </w:p>
          <w:p w:rsidR="001222DE" w:rsidRPr="00097EBA" w:rsidRDefault="001222DE" w:rsidP="00B20DC3">
            <w:pPr>
              <w:numPr>
                <w:ilvl w:val="0"/>
                <w:numId w:val="2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în Europa mai multe state au format …. Europeană, o organizaţie care reprezintă interesele economice, politice şi sociale ale tuturor statelor membre</w:t>
            </w:r>
          </w:p>
          <w:p w:rsidR="001222DE" w:rsidRPr="00097EBA" w:rsidRDefault="001222DE" w:rsidP="00B20DC3">
            <w:pPr>
              <w:numPr>
                <w:ilvl w:val="0"/>
                <w:numId w:val="2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mărfurile sunt achiziţionate de la comercianţi în schimbul unei sume de …</w:t>
            </w:r>
          </w:p>
          <w:p w:rsidR="001222DE" w:rsidRPr="00097EBA" w:rsidRDefault="001222DE" w:rsidP="00B20DC3">
            <w:pPr>
              <w:numPr>
                <w:ilvl w:val="0"/>
                <w:numId w:val="2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instituţie care se ocupă de buna gestionare a banilor populaţiei, de unde oamenii pot lua împrumuturi băneşti sau pot depune banii economisiţi în schimbul unei dobânzi</w:t>
            </w:r>
          </w:p>
          <w:p w:rsidR="001222DE" w:rsidRPr="00097EBA" w:rsidRDefault="001222DE" w:rsidP="00B20DC3">
            <w:pPr>
              <w:numPr>
                <w:ilvl w:val="0"/>
                <w:numId w:val="2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banii depuşi la bancă se mai numesc …</w:t>
            </w:r>
          </w:p>
          <w:p w:rsidR="001222DE" w:rsidRPr="00097EBA" w:rsidRDefault="001222DE" w:rsidP="00B20DC3">
            <w:pPr>
              <w:numPr>
                <w:ilvl w:val="0"/>
                <w:numId w:val="2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a folosi banii într-o afacere cu scopul de a obţine un profit</w:t>
            </w:r>
          </w:p>
          <w:p w:rsidR="001222DE" w:rsidRPr="00097EBA" w:rsidRDefault="001222DE" w:rsidP="00B20DC3">
            <w:pPr>
              <w:numPr>
                <w:ilvl w:val="0"/>
                <w:numId w:val="2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monedă folosită în statele din Uniunea Europeană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4" w:space="0" w:color="auto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12" w:space="0" w:color="000000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4" w:space="0" w:color="auto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4" w:space="0" w:color="auto"/>
                    <w:right w:val="single" w:sz="12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12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F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R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4" w:space="0" w:color="auto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2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U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N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U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N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B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N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B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N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A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4" w:space="0" w:color="auto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58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5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C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O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N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O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M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4" w:space="0" w:color="auto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6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N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V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S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T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I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E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U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R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O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4" w:space="0" w:color="auto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245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12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1222DE" w:rsidRPr="001C0F81" w:rsidTr="00322BEB">
              <w:trPr>
                <w:trHeight w:val="60"/>
              </w:trPr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  <w:r w:rsidRPr="00322BEB">
                    <w:rPr>
                      <w:rFonts w:eastAsia="SimSun"/>
                      <w:sz w:val="28"/>
                      <w:szCs w:val="28"/>
                      <w:lang w:val="pt-BR"/>
                    </w:rPr>
                    <w:t>B</w:t>
                  </w: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1222DE" w:rsidRPr="00322BEB" w:rsidRDefault="001222DE" w:rsidP="00322BEB">
                  <w:pPr>
                    <w:tabs>
                      <w:tab w:val="left" w:pos="1440"/>
                    </w:tabs>
                    <w:rPr>
                      <w:rFonts w:eastAsia="SimSun"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1222DE" w:rsidRPr="00097EBA" w:rsidRDefault="001222DE" w:rsidP="00B20DC3">
            <w:pPr>
              <w:tabs>
                <w:tab w:val="left" w:pos="1440"/>
              </w:tabs>
              <w:ind w:left="360"/>
              <w:rPr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 xml:space="preserve">După completarea rebusului se discută cu elevii înţelesul cuvântului „finanţe”, se cere elevilor să găsească cuvinte cu înţeles asemănător cuvântului (sinonime). </w:t>
            </w:r>
          </w:p>
          <w:p w:rsidR="001222DE" w:rsidRPr="00097EBA" w:rsidRDefault="001222DE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Explicaţia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Exerciţiul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Conversaţia</w:t>
            </w:r>
          </w:p>
          <w:p w:rsidR="001222DE" w:rsidRPr="00097EBA" w:rsidRDefault="001222DE" w:rsidP="004735B5">
            <w:pPr>
              <w:snapToGrid w:val="0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Rebusul didactic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B20DC3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</w:t>
            </w:r>
            <w:r w:rsidRPr="00097EBA">
              <w:rPr>
                <w:sz w:val="28"/>
                <w:szCs w:val="28"/>
              </w:rPr>
              <w:t>l</w:t>
            </w:r>
          </w:p>
          <w:p w:rsidR="001222DE" w:rsidRPr="00097EBA" w:rsidRDefault="001222DE" w:rsidP="00B20DC3">
            <w:pPr>
              <w:snapToGrid w:val="0"/>
              <w:rPr>
                <w:color w:val="000000"/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1222DE" w:rsidRPr="00097EBA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FD7893" w:rsidRDefault="001222DE" w:rsidP="0059061A">
            <w:pPr>
              <w:tabs>
                <w:tab w:val="left" w:pos="1440"/>
              </w:tabs>
              <w:rPr>
                <w:b/>
                <w:sz w:val="28"/>
                <w:szCs w:val="28"/>
                <w:lang w:val="es-ES_tradnl"/>
              </w:rPr>
            </w:pPr>
            <w:r w:rsidRPr="00FD7893">
              <w:rPr>
                <w:b/>
                <w:sz w:val="28"/>
                <w:szCs w:val="28"/>
                <w:lang w:val="es-ES_tradnl"/>
              </w:rPr>
              <w:t>3</w:t>
            </w:r>
            <w:r w:rsidRPr="00FD7893">
              <w:rPr>
                <w:sz w:val="28"/>
                <w:szCs w:val="28"/>
                <w:lang w:val="es-ES_tradnl"/>
              </w:rPr>
              <w:t>.</w:t>
            </w:r>
            <w:r w:rsidRPr="00FD7893">
              <w:rPr>
                <w:b/>
                <w:sz w:val="28"/>
                <w:szCs w:val="28"/>
                <w:lang w:val="es-ES_tradnl"/>
              </w:rPr>
              <w:t>Anunțarea temei și a obiectivelor urmărite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FD7893" w:rsidRDefault="001222DE" w:rsidP="00097EBA">
            <w:pPr>
              <w:tabs>
                <w:tab w:val="left" w:pos="1440"/>
              </w:tabs>
              <w:rPr>
                <w:i/>
                <w:sz w:val="28"/>
                <w:szCs w:val="28"/>
                <w:lang w:val="es-ES_tradnl"/>
              </w:rPr>
            </w:pPr>
            <w:r w:rsidRPr="00FD7893">
              <w:rPr>
                <w:sz w:val="28"/>
                <w:szCs w:val="28"/>
                <w:lang w:val="es-ES_tradnl"/>
              </w:rPr>
              <w:t>Elevii sunt anunţă  titlul noii lecţii: „</w:t>
            </w:r>
            <w:r w:rsidRPr="00FD7893">
              <w:rPr>
                <w:i/>
                <w:sz w:val="28"/>
                <w:szCs w:val="28"/>
                <w:lang w:val="es-ES_tradnl"/>
              </w:rPr>
              <w:t>Banii – modalităţi de gestionare, economisire şi investire”.</w:t>
            </w:r>
          </w:p>
          <w:p w:rsidR="001222DE" w:rsidRPr="006B7847" w:rsidRDefault="001222DE" w:rsidP="00097EBA">
            <w:pPr>
              <w:tabs>
                <w:tab w:val="left" w:pos="2964"/>
              </w:tabs>
              <w:ind w:firstLine="284"/>
              <w:jc w:val="both"/>
              <w:rPr>
                <w:sz w:val="28"/>
                <w:szCs w:val="28"/>
                <w:lang w:val="es-ES_tradnl"/>
              </w:rPr>
            </w:pPr>
            <w:r w:rsidRPr="006B7847">
              <w:rPr>
                <w:sz w:val="28"/>
                <w:szCs w:val="28"/>
                <w:lang w:val="es-ES_tradnl"/>
              </w:rPr>
              <w:t>Se prezintă elevilor câteva din obiectivele acestei lecţii: vom învăţa cum putem economisi banii, cum putem salva banii de la cheltuieli inutile şi cum am putea obţine bani prin modalităţi cinstite.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Conversaţia</w:t>
            </w:r>
          </w:p>
          <w:p w:rsidR="001222DE" w:rsidRPr="00097EBA" w:rsidRDefault="001222DE" w:rsidP="00097EBA">
            <w:pPr>
              <w:rPr>
                <w:color w:val="000000"/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Explicaţia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6539FC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 xml:space="preserve">Frontal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E" w:rsidRPr="00097EBA" w:rsidRDefault="001222DE" w:rsidP="004735B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1222DE" w:rsidRPr="00097EBA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AD15D9">
            <w:pPr>
              <w:rPr>
                <w:b/>
                <w:color w:val="000000"/>
                <w:sz w:val="28"/>
                <w:szCs w:val="28"/>
              </w:rPr>
            </w:pPr>
          </w:p>
          <w:p w:rsidR="001222DE" w:rsidRPr="00097EBA" w:rsidRDefault="001222DE" w:rsidP="00AD15D9">
            <w:pPr>
              <w:rPr>
                <w:b/>
                <w:color w:val="000000"/>
                <w:sz w:val="28"/>
                <w:szCs w:val="28"/>
              </w:rPr>
            </w:pPr>
            <w:r w:rsidRPr="00097EBA">
              <w:rPr>
                <w:b/>
                <w:color w:val="000000"/>
                <w:sz w:val="28"/>
                <w:szCs w:val="28"/>
              </w:rPr>
              <w:t>4.Dirijarea învăţării</w:t>
            </w:r>
          </w:p>
          <w:p w:rsidR="001222DE" w:rsidRPr="00097EBA" w:rsidRDefault="001222DE" w:rsidP="00AD15D9">
            <w:pPr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 xml:space="preserve">Se prezintă elevilor un pliant cu diferite emisii de bancnote şi monede care au circulat în România şi se discută despre personalităţile şi simbolurile care apar pe aceste monede şi bancnote. 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Introducerea în noua lecţie se poate face prin câteva glume: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i/>
                <w:sz w:val="28"/>
                <w:szCs w:val="28"/>
                <w:lang w:val="pt-BR"/>
              </w:rPr>
            </w:pPr>
            <w:r w:rsidRPr="00097EBA">
              <w:rPr>
                <w:i/>
                <w:sz w:val="28"/>
                <w:szCs w:val="28"/>
                <w:lang w:val="it-IT"/>
              </w:rPr>
              <w:t xml:space="preserve">„   – Tată, tată, dă-mi zece mii de lei, te rog! </w:t>
            </w:r>
            <w:r w:rsidRPr="00097EBA">
              <w:rPr>
                <w:i/>
                <w:sz w:val="28"/>
                <w:szCs w:val="28"/>
                <w:lang w:val="pt-BR"/>
              </w:rPr>
              <w:t>Sunt pentru o doamnă în vârstă.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i/>
                <w:sz w:val="28"/>
                <w:szCs w:val="28"/>
                <w:lang w:val="pt-BR"/>
              </w:rPr>
            </w:pPr>
            <w:r w:rsidRPr="00097EBA">
              <w:rPr>
                <w:i/>
                <w:sz w:val="28"/>
                <w:szCs w:val="28"/>
                <w:lang w:val="pt-BR"/>
              </w:rPr>
              <w:t>E foarte frumos din partea ta că vrei să ajuţi o bătrânică, fiule! Dar unde este doamna aceasta?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i/>
                <w:sz w:val="28"/>
                <w:szCs w:val="28"/>
                <w:lang w:val="pt-BR"/>
              </w:rPr>
            </w:pPr>
            <w:r w:rsidRPr="00097EBA">
              <w:rPr>
                <w:i/>
                <w:sz w:val="28"/>
                <w:szCs w:val="28"/>
                <w:lang w:val="pt-BR"/>
              </w:rPr>
              <w:t>În colţul străzii, tată. Vinde îngheţată.”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  <w:lang w:val="pt-BR"/>
              </w:rPr>
            </w:pP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i/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 xml:space="preserve">„ </w:t>
            </w:r>
            <w:r w:rsidRPr="00097EBA">
              <w:rPr>
                <w:i/>
                <w:sz w:val="28"/>
                <w:szCs w:val="28"/>
                <w:lang w:val="pt-BR"/>
              </w:rPr>
              <w:t>- Pe cine iubeşti mai mult, puişor? întreabă o doamnă pe un băieţel.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i/>
                <w:sz w:val="28"/>
                <w:szCs w:val="28"/>
                <w:lang w:val="pt-BR"/>
              </w:rPr>
            </w:pPr>
            <w:r w:rsidRPr="00097EBA">
              <w:rPr>
                <w:i/>
                <w:sz w:val="28"/>
                <w:szCs w:val="28"/>
                <w:lang w:val="pt-BR"/>
              </w:rPr>
              <w:t>-  Mai bine vă spun săptămâna viitoare după ce voi primi cadourile de ziua mea.”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  <w:lang w:val="pt-BR"/>
              </w:rPr>
            </w:pP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 xml:space="preserve">Discuţii: 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La ce folosesc banii?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es-ES_tradnl"/>
              </w:rPr>
              <w:t xml:space="preserve">Cine produce banii? Cine îi fabrică? </w:t>
            </w:r>
            <w:r w:rsidRPr="00097EBA">
              <w:rPr>
                <w:sz w:val="28"/>
                <w:szCs w:val="28"/>
                <w:lang w:val="pt-BR"/>
              </w:rPr>
              <w:t>Putem să fabricăm bani acasă?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>Cum făceau oamenii comerţ în trecut?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>Ce legătură are iubirea cu banii? (după cum am văzut în gluma anterioară) Ce putem spune despre oamenii care leagă prietenii în funcţie de starea materială a celorlalţi?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  <w:lang w:val="it-IT"/>
              </w:rPr>
              <w:t xml:space="preserve">Despre unii oameni se spune: „ e putred de bogat pentru că ştie să facă bani”. Ce înseamnă a şti să faci bani? Este o tehnică specială? </w:t>
            </w:r>
            <w:r w:rsidRPr="00097EBA">
              <w:rPr>
                <w:sz w:val="28"/>
                <w:szCs w:val="28"/>
              </w:rPr>
              <w:t>Ceva care se învaţă?</w:t>
            </w:r>
          </w:p>
          <w:p w:rsidR="001222DE" w:rsidRPr="00097EBA" w:rsidRDefault="001222DE" w:rsidP="00097EBA">
            <w:pPr>
              <w:tabs>
                <w:tab w:val="left" w:pos="1440"/>
              </w:tabs>
              <w:ind w:left="360"/>
              <w:rPr>
                <w:sz w:val="28"/>
                <w:szCs w:val="28"/>
                <w:lang w:val="it-IT"/>
              </w:rPr>
            </w:pPr>
            <w:r w:rsidRPr="00097EBA">
              <w:rPr>
                <w:b/>
                <w:sz w:val="28"/>
                <w:szCs w:val="28"/>
              </w:rPr>
              <w:t>Ciorchinele</w:t>
            </w:r>
            <w:r w:rsidRPr="00097EBA">
              <w:rPr>
                <w:sz w:val="28"/>
                <w:szCs w:val="28"/>
              </w:rPr>
              <w:t xml:space="preserve">: Haideţi să găsim şi noi modalităţi prin care putem să facem bani! Folosindu-vă de cunoştinţele  voastre încercaţi să enumeraţi diferite activităţi prin care se dezvoltă economia unei ţări. </w:t>
            </w:r>
            <w:r w:rsidRPr="00097EBA">
              <w:rPr>
                <w:sz w:val="28"/>
                <w:szCs w:val="28"/>
                <w:lang w:val="it-IT"/>
              </w:rPr>
              <w:t>( prin diferit întrebări ajutătoare se completează ciorchinele cu ramurile economiei)</w:t>
            </w:r>
          </w:p>
          <w:p w:rsidR="001222DE" w:rsidRPr="00097EBA" w:rsidRDefault="001222DE" w:rsidP="00097EBA">
            <w:pPr>
              <w:tabs>
                <w:tab w:val="left" w:pos="1440"/>
              </w:tabs>
              <w:ind w:left="360"/>
              <w:rPr>
                <w:sz w:val="28"/>
                <w:szCs w:val="28"/>
                <w:lang w:val="it-IT"/>
              </w:rPr>
            </w:pPr>
            <w:r w:rsidRPr="00097EBA">
              <w:rPr>
                <w:b/>
                <w:sz w:val="28"/>
                <w:szCs w:val="28"/>
                <w:lang w:val="it-IT"/>
              </w:rPr>
              <w:t>Planul de economii</w:t>
            </w:r>
            <w:r w:rsidRPr="00097EBA">
              <w:rPr>
                <w:sz w:val="28"/>
                <w:szCs w:val="28"/>
                <w:lang w:val="it-IT"/>
              </w:rPr>
              <w:t xml:space="preserve">: fiecare elev primeşte un plan tipizat de economii pe care îl vor completa. Elevilor li s-a cerut în prealabil să aducă la şcoală chitanţe cu diferite plăţi făcute de părinţi (facturi telefon, curent, gaze, apă, cablu etc), cât şi să cunoască cu aproximaţie venitul familiei. </w:t>
            </w:r>
          </w:p>
          <w:p w:rsidR="001222DE" w:rsidRPr="00097EBA" w:rsidRDefault="001222DE" w:rsidP="00097EBA">
            <w:pPr>
              <w:tabs>
                <w:tab w:val="left" w:pos="1440"/>
              </w:tabs>
              <w:ind w:left="36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  <w:lang w:val="it-IT"/>
              </w:rPr>
              <w:t xml:space="preserve">Planul de economii va cuprinde următoarea rubricaţie: venituri mamă, venituri tată, alte venituri, cheltuieli - întreţinere, lumină, tv, lumină, telefon, credite, transport, sănătate, alimente, îmbrăcăminte, cosmetice, detergenţi, cheltuieli neprevăzute, total cheltuieli, diferenţă venituri – cheltuieli. </w:t>
            </w:r>
            <w:r w:rsidRPr="00097EBA">
              <w:rPr>
                <w:sz w:val="28"/>
                <w:szCs w:val="28"/>
              </w:rPr>
              <w:t>(Anexa 2)</w:t>
            </w:r>
          </w:p>
          <w:p w:rsidR="001222DE" w:rsidRPr="00097EBA" w:rsidRDefault="001222DE" w:rsidP="00097EBA">
            <w:pPr>
              <w:tabs>
                <w:tab w:val="left" w:pos="1440"/>
              </w:tabs>
              <w:ind w:left="36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După completarea planului de economii are loc o scurtă conversaţie.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Ce facem dacă salariile nu ajung pentru cheltuielile de întreţinere a casei şi a familiei?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Dar dacă după întocmirea acestui buget avem bani disponibili ce putem face cu ei?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Deci din planul realizat putem observa că sunt două categorii de familii: familii  care se încadrează în buget şi familii care nu se încadrează.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Ce ar trebui să facă oamenii care nu se încadrează?</w:t>
            </w:r>
          </w:p>
          <w:p w:rsidR="001222DE" w:rsidRPr="00097EBA" w:rsidRDefault="001222DE" w:rsidP="00097EBA">
            <w:pPr>
              <w:tabs>
                <w:tab w:val="left" w:pos="1440"/>
              </w:tabs>
              <w:ind w:left="360"/>
              <w:rPr>
                <w:sz w:val="28"/>
                <w:szCs w:val="28"/>
                <w:lang w:val="it-IT"/>
              </w:rPr>
            </w:pPr>
            <w:r w:rsidRPr="00097EBA">
              <w:rPr>
                <w:b/>
                <w:sz w:val="28"/>
                <w:szCs w:val="28"/>
                <w:lang w:val="pt-BR"/>
              </w:rPr>
              <w:t>Planul de afaceri:</w:t>
            </w:r>
            <w:r w:rsidRPr="00097EBA">
              <w:rPr>
                <w:sz w:val="28"/>
                <w:szCs w:val="28"/>
                <w:lang w:val="pt-BR"/>
              </w:rPr>
              <w:t xml:space="preserve"> Să ne închipuim că suntem oameni de afaceri! </w:t>
            </w:r>
            <w:r w:rsidRPr="00097EBA">
              <w:rPr>
                <w:sz w:val="28"/>
                <w:szCs w:val="28"/>
                <w:lang w:val="it-IT"/>
              </w:rPr>
              <w:t>Afacerile pe care vi le propun au ca scop obţinerea de profituri din reciclarea deşeurilor. Ce materiale pot fi reciclate? Se va lucra pe trei grupe. Fiecare grupă primeşte  o schiţă a planului de afaceri. Elevii îşi vor alege singuri liderul şi apoi vor încerca să-şi construiască afacerea. Se propun trei domenii de activitate: reciclarea hârtiei, reciclarea pet-urilor, reciclarea aluminiului. Cerinţa acestei idei de afaceri: banii obţinuţi să fie reinvestiţi în acelaşi domeniu. Elevii trebuie să găsească soluţii, modalităţi prin care să facă afacerea cunoscută, planul de acţiune de strângere a deşeurilor, modalităţi de investire a banilor în acelaşi domeniu. După ce grupele vor finaliza proiectele, se vor dezbate şi se pot aduce completări. (Anexa 3)</w:t>
            </w:r>
          </w:p>
          <w:p w:rsidR="001222DE" w:rsidRPr="00097EBA" w:rsidRDefault="001222DE" w:rsidP="00097EBA">
            <w:pPr>
              <w:tabs>
                <w:tab w:val="left" w:pos="1440"/>
              </w:tabs>
              <w:ind w:left="360"/>
              <w:rPr>
                <w:sz w:val="28"/>
                <w:szCs w:val="28"/>
                <w:lang w:val="it-IT"/>
              </w:rPr>
            </w:pPr>
            <w:r w:rsidRPr="00097EBA">
              <w:rPr>
                <w:b/>
                <w:sz w:val="28"/>
                <w:szCs w:val="28"/>
                <w:lang w:val="it-IT"/>
              </w:rPr>
              <w:t>Plan de acţiune pe termen lung</w:t>
            </w:r>
            <w:r w:rsidRPr="00097EBA">
              <w:rPr>
                <w:sz w:val="28"/>
                <w:szCs w:val="28"/>
                <w:lang w:val="it-IT"/>
              </w:rPr>
              <w:t xml:space="preserve"> – Se discută despre comerţul necinstit. 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 xml:space="preserve">Ce înseamnă a nu fi corect atunci când facem comerţ? 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Daţi exemple de activităţi prin care unii comercianţi fac comerţ necinstit”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Cum putem contribui noi, elevii, la eliminarea acestui mod de a face comerţ?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Vă propun un plan de acţiune pe termen lung, acţiune care trebuie popularizată în cât mai multe şcoli. Voi trebuie să veniţi cu idei şi soluţii pentru acest plan!</w:t>
            </w:r>
          </w:p>
          <w:p w:rsidR="001222DE" w:rsidRPr="00097EBA" w:rsidRDefault="001222DE" w:rsidP="00097EBA">
            <w:pPr>
              <w:numPr>
                <w:ilvl w:val="0"/>
                <w:numId w:val="1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 xml:space="preserve">Proiectul nostru ar trebui să aibă un titlu. eu vă propun unul – „Pentru un comerţ cinstit!”, iar voi puteţi veni cu alte idei. </w:t>
            </w:r>
          </w:p>
          <w:p w:rsidR="001222DE" w:rsidRPr="00097EBA" w:rsidRDefault="001222DE" w:rsidP="00097EBA">
            <w:pPr>
              <w:pStyle w:val="Listparagraf1"/>
              <w:ind w:left="0" w:firstLine="284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</w:rPr>
              <w:t xml:space="preserve">Ideea acestui proiect este următoarea: toate cumpărăturile pe care le facem trebuie însoţite de bonuri fiscale. Astfel, fiecare comerciant, indiferent de marfa pe care o vinde, este obligat şi îţi elibereze un bon fiscal. Noi ne putem implica în combaterea evaziunii fiscale cerând bonuri fiscale pentru fiecare bun achiziţionat. </w:t>
            </w:r>
            <w:r w:rsidRPr="00097EBA">
              <w:rPr>
                <w:sz w:val="28"/>
                <w:szCs w:val="28"/>
                <w:lang w:val="it-IT"/>
              </w:rPr>
              <w:t xml:space="preserve">Elevii care vor strânge cât mai multe bonuri fiscale va fi premiat cu premiul pentru cel mai aprig luptător împotriva evaziunii fiscale. </w:t>
            </w:r>
            <w:r w:rsidRPr="00097EBA">
              <w:rPr>
                <w:sz w:val="28"/>
                <w:szCs w:val="28"/>
                <w:lang w:val="pt-BR"/>
              </w:rPr>
              <w:t>Voi trebuie să găsiţi modalităţi de popularizare a acestei acţiuni.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Observaţia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Explicaţia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Conversaţia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 xml:space="preserve">Ciorchinele </w:t>
            </w:r>
          </w:p>
          <w:p w:rsidR="001222DE" w:rsidRPr="00097EBA" w:rsidRDefault="001222DE" w:rsidP="00097EB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Problematizarea</w:t>
            </w:r>
          </w:p>
          <w:p w:rsidR="001222DE" w:rsidRPr="00097EBA" w:rsidRDefault="001222DE" w:rsidP="004735B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E" w:rsidRPr="00097EBA" w:rsidRDefault="001222DE" w:rsidP="004735B5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  <w:tr w:rsidR="001222DE" w:rsidRPr="00097EBA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AD15D9">
            <w:pPr>
              <w:rPr>
                <w:b/>
                <w:color w:val="000000"/>
                <w:sz w:val="28"/>
                <w:szCs w:val="28"/>
                <w:lang w:val="it-IT"/>
              </w:rPr>
            </w:pPr>
            <w:r w:rsidRPr="00097EBA">
              <w:rPr>
                <w:b/>
                <w:color w:val="000000"/>
                <w:sz w:val="28"/>
                <w:szCs w:val="28"/>
                <w:lang w:val="it-IT"/>
              </w:rPr>
              <w:t>5. Obţinerea performanţei</w:t>
            </w:r>
          </w:p>
          <w:p w:rsidR="001222DE" w:rsidRPr="00097EBA" w:rsidRDefault="001222DE" w:rsidP="00AD15D9">
            <w:pPr>
              <w:rPr>
                <w:b/>
                <w:sz w:val="28"/>
                <w:szCs w:val="28"/>
                <w:lang w:val="it-IT"/>
              </w:rPr>
            </w:pPr>
          </w:p>
          <w:p w:rsidR="001222DE" w:rsidRPr="00097EBA" w:rsidRDefault="001222DE" w:rsidP="00AD15D9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097EBA">
            <w:pPr>
              <w:tabs>
                <w:tab w:val="left" w:pos="1440"/>
              </w:tabs>
              <w:ind w:left="360"/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Vă propun astfel să completăm Steaua lui David răspunzând la următoarele întrebări:</w:t>
            </w:r>
          </w:p>
          <w:p w:rsidR="001222DE" w:rsidRPr="00097EBA" w:rsidRDefault="001222DE" w:rsidP="00097EBA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Unde putem extinde proiectul?</w:t>
            </w:r>
          </w:p>
          <w:p w:rsidR="001222DE" w:rsidRPr="00097EBA" w:rsidRDefault="001222DE" w:rsidP="00097EBA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Ce materiale putem realiza pentru a le distribui ca să facem cunoscut proiectul?</w:t>
            </w:r>
          </w:p>
          <w:p w:rsidR="001222DE" w:rsidRPr="00097EBA" w:rsidRDefault="001222DE" w:rsidP="00097EBA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Ce autorităţi ne pot susţine în implementarea acestui proiect?</w:t>
            </w:r>
          </w:p>
          <w:p w:rsidR="001222DE" w:rsidRPr="00097EBA" w:rsidRDefault="001222DE" w:rsidP="00097EBA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pt-BR"/>
              </w:rPr>
            </w:pPr>
            <w:r w:rsidRPr="00097EBA">
              <w:rPr>
                <w:sz w:val="28"/>
                <w:szCs w:val="28"/>
                <w:lang w:val="pt-BR"/>
              </w:rPr>
              <w:t>Când putem desfăşura aceste acţiuni?</w:t>
            </w:r>
          </w:p>
          <w:p w:rsidR="001222DE" w:rsidRPr="00097EBA" w:rsidRDefault="001222DE" w:rsidP="00097EBA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  <w:lang w:val="it-IT"/>
              </w:rPr>
              <w:t>Ce alte modalităţi de popularizare a proiectului putem găsi? (radio, presă, televiziune locală)</w:t>
            </w:r>
          </w:p>
          <w:p w:rsidR="001222DE" w:rsidRPr="00097EBA" w:rsidRDefault="001222DE" w:rsidP="00097EBA">
            <w:pPr>
              <w:ind w:firstLine="284"/>
              <w:jc w:val="both"/>
              <w:rPr>
                <w:color w:val="000000"/>
                <w:sz w:val="28"/>
                <w:szCs w:val="28"/>
                <w:lang w:val="it-IT"/>
              </w:rPr>
            </w:pPr>
            <w:r w:rsidRPr="00FD7893">
              <w:rPr>
                <w:sz w:val="28"/>
                <w:szCs w:val="28"/>
                <w:lang w:val="it-IT"/>
              </w:rPr>
              <w:t xml:space="preserve">Cum pot fi recompensaţi elevii care au avut un aport deosebit la dezvoltarea acestui proiect? </w:t>
            </w:r>
            <w:r w:rsidRPr="00097EBA">
              <w:rPr>
                <w:sz w:val="28"/>
                <w:szCs w:val="28"/>
              </w:rPr>
              <w:t>(Anexa 4)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4735B5">
            <w:pPr>
              <w:rPr>
                <w:sz w:val="28"/>
                <w:szCs w:val="28"/>
                <w:lang w:val="it-IT"/>
              </w:rPr>
            </w:pPr>
            <w:r w:rsidRPr="00097EBA">
              <w:rPr>
                <w:sz w:val="28"/>
                <w:szCs w:val="28"/>
              </w:rPr>
              <w:t>Fişe cu Steaua lui David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DE" w:rsidRPr="00097EBA" w:rsidRDefault="001222DE" w:rsidP="006539FC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97EBA">
              <w:rPr>
                <w:sz w:val="28"/>
                <w:szCs w:val="28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E" w:rsidRPr="00097EBA" w:rsidRDefault="001222DE" w:rsidP="004735B5">
            <w:pPr>
              <w:rPr>
                <w:sz w:val="28"/>
                <w:szCs w:val="28"/>
              </w:rPr>
            </w:pPr>
          </w:p>
        </w:tc>
      </w:tr>
    </w:tbl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 w:rsidP="006B7847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Anexa 1 </w:t>
      </w:r>
    </w:p>
    <w:p w:rsidR="001222DE" w:rsidRDefault="001222DE" w:rsidP="006B7847">
      <w:pPr>
        <w:tabs>
          <w:tab w:val="left" w:pos="1440"/>
        </w:tabs>
        <w:rPr>
          <w:sz w:val="28"/>
          <w:szCs w:val="28"/>
        </w:rPr>
      </w:pPr>
    </w:p>
    <w:p w:rsidR="001222DE" w:rsidRPr="00C064C4" w:rsidRDefault="001222DE" w:rsidP="006B7847">
      <w:pPr>
        <w:tabs>
          <w:tab w:val="left" w:pos="1440"/>
        </w:tabs>
        <w:rPr>
          <w:sz w:val="28"/>
          <w:szCs w:val="28"/>
        </w:rPr>
      </w:pPr>
      <w:r w:rsidRPr="00C064C4">
        <w:rPr>
          <w:sz w:val="28"/>
          <w:szCs w:val="28"/>
        </w:rPr>
        <w:t xml:space="preserve">Rezolvând rebusul corect veţi descoperi pe verticală, de la A la B, un termen despre care vom vorbi detaliat în următoarea oră de consiliere. </w:t>
      </w:r>
    </w:p>
    <w:p w:rsidR="001222DE" w:rsidRPr="006B7847" w:rsidRDefault="001222DE" w:rsidP="006B7847">
      <w:pPr>
        <w:numPr>
          <w:ilvl w:val="0"/>
          <w:numId w:val="2"/>
        </w:numPr>
        <w:tabs>
          <w:tab w:val="left" w:pos="1440"/>
        </w:tabs>
        <w:suppressAutoHyphens w:val="0"/>
        <w:rPr>
          <w:sz w:val="28"/>
          <w:szCs w:val="28"/>
          <w:lang w:val="it-IT"/>
        </w:rPr>
      </w:pPr>
      <w:r w:rsidRPr="006B7847">
        <w:rPr>
          <w:sz w:val="28"/>
          <w:szCs w:val="28"/>
          <w:lang w:val="it-IT"/>
        </w:rPr>
        <w:t>oamenii care fac comerţ se mai numesc oameni de…</w:t>
      </w:r>
    </w:p>
    <w:p w:rsidR="001222DE" w:rsidRPr="006B7847" w:rsidRDefault="001222DE" w:rsidP="006B7847">
      <w:pPr>
        <w:numPr>
          <w:ilvl w:val="0"/>
          <w:numId w:val="2"/>
        </w:numPr>
        <w:tabs>
          <w:tab w:val="left" w:pos="1440"/>
        </w:tabs>
        <w:suppressAutoHyphens w:val="0"/>
        <w:rPr>
          <w:sz w:val="28"/>
          <w:szCs w:val="28"/>
          <w:lang w:val="it-IT"/>
        </w:rPr>
      </w:pPr>
      <w:r w:rsidRPr="006B7847">
        <w:rPr>
          <w:sz w:val="28"/>
          <w:szCs w:val="28"/>
          <w:lang w:val="it-IT"/>
        </w:rPr>
        <w:t>în Europa mai multe state au format …. Europeană, o organizaţie care reprezintă interesele economice, politice şi sociale ale tuturor statelor membre</w:t>
      </w:r>
    </w:p>
    <w:p w:rsidR="001222DE" w:rsidRPr="00C064C4" w:rsidRDefault="001222DE" w:rsidP="006B7847">
      <w:pPr>
        <w:numPr>
          <w:ilvl w:val="0"/>
          <w:numId w:val="2"/>
        </w:numPr>
        <w:tabs>
          <w:tab w:val="left" w:pos="1440"/>
        </w:tabs>
        <w:suppressAutoHyphens w:val="0"/>
        <w:rPr>
          <w:sz w:val="28"/>
          <w:szCs w:val="28"/>
        </w:rPr>
      </w:pPr>
      <w:r w:rsidRPr="00C064C4">
        <w:rPr>
          <w:sz w:val="28"/>
          <w:szCs w:val="28"/>
        </w:rPr>
        <w:t>mărfurile sunt achiziţionate de la comercianţi în schimbul unei sume de …</w:t>
      </w:r>
    </w:p>
    <w:p w:rsidR="001222DE" w:rsidRPr="00C064C4" w:rsidRDefault="001222DE" w:rsidP="006B7847">
      <w:pPr>
        <w:numPr>
          <w:ilvl w:val="0"/>
          <w:numId w:val="2"/>
        </w:numPr>
        <w:tabs>
          <w:tab w:val="left" w:pos="1440"/>
        </w:tabs>
        <w:suppressAutoHyphens w:val="0"/>
        <w:rPr>
          <w:sz w:val="28"/>
          <w:szCs w:val="28"/>
        </w:rPr>
      </w:pPr>
      <w:r w:rsidRPr="00C064C4">
        <w:rPr>
          <w:sz w:val="28"/>
          <w:szCs w:val="28"/>
        </w:rPr>
        <w:t>instituţie care se ocupă de buna gestionare a banilor populaţiei, de unde oamenii pot lua împrumuturi băneşti sau pot depune banii economisiţi în schimbul unei dobânzi</w:t>
      </w:r>
    </w:p>
    <w:p w:rsidR="001222DE" w:rsidRPr="006B7847" w:rsidRDefault="001222DE" w:rsidP="006B7847">
      <w:pPr>
        <w:numPr>
          <w:ilvl w:val="0"/>
          <w:numId w:val="2"/>
        </w:numPr>
        <w:tabs>
          <w:tab w:val="left" w:pos="1440"/>
        </w:tabs>
        <w:suppressAutoHyphens w:val="0"/>
        <w:rPr>
          <w:sz w:val="28"/>
          <w:szCs w:val="28"/>
          <w:lang w:val="it-IT"/>
        </w:rPr>
      </w:pPr>
      <w:r w:rsidRPr="006B7847">
        <w:rPr>
          <w:sz w:val="28"/>
          <w:szCs w:val="28"/>
          <w:lang w:val="it-IT"/>
        </w:rPr>
        <w:t>banii depuşi la bancă se mai numesc …</w:t>
      </w:r>
    </w:p>
    <w:p w:rsidR="001222DE" w:rsidRPr="006B7847" w:rsidRDefault="001222DE" w:rsidP="006B7847">
      <w:pPr>
        <w:numPr>
          <w:ilvl w:val="0"/>
          <w:numId w:val="2"/>
        </w:numPr>
        <w:tabs>
          <w:tab w:val="left" w:pos="1440"/>
        </w:tabs>
        <w:suppressAutoHyphens w:val="0"/>
        <w:rPr>
          <w:sz w:val="28"/>
          <w:szCs w:val="28"/>
          <w:lang w:val="it-IT"/>
        </w:rPr>
      </w:pPr>
      <w:r w:rsidRPr="006B7847">
        <w:rPr>
          <w:sz w:val="28"/>
          <w:szCs w:val="28"/>
          <w:lang w:val="it-IT"/>
        </w:rPr>
        <w:t>a folosi banii într-o afacere cu scopul de a obţine un profit</w:t>
      </w:r>
    </w:p>
    <w:p w:rsidR="001222DE" w:rsidRPr="006B7847" w:rsidRDefault="001222DE" w:rsidP="006B7847">
      <w:pPr>
        <w:numPr>
          <w:ilvl w:val="0"/>
          <w:numId w:val="2"/>
        </w:numPr>
        <w:tabs>
          <w:tab w:val="left" w:pos="1440"/>
        </w:tabs>
        <w:suppressAutoHyphens w:val="0"/>
        <w:rPr>
          <w:sz w:val="28"/>
          <w:szCs w:val="28"/>
          <w:lang w:val="it-IT"/>
        </w:rPr>
      </w:pPr>
      <w:r w:rsidRPr="006B7847">
        <w:rPr>
          <w:sz w:val="28"/>
          <w:szCs w:val="28"/>
          <w:lang w:val="it-IT"/>
        </w:rPr>
        <w:t>monedă folosită în statele din Uniunea Europeană</w:t>
      </w:r>
    </w:p>
    <w:p w:rsidR="001222DE" w:rsidRPr="006B7847" w:rsidRDefault="001222DE" w:rsidP="006B7847">
      <w:pPr>
        <w:tabs>
          <w:tab w:val="left" w:pos="1440"/>
        </w:tabs>
        <w:rPr>
          <w:lang w:val="it-IT"/>
        </w:rPr>
      </w:pPr>
    </w:p>
    <w:p w:rsidR="001222DE" w:rsidRPr="006B7847" w:rsidRDefault="001222DE" w:rsidP="006B7847">
      <w:pPr>
        <w:tabs>
          <w:tab w:val="left" w:pos="1440"/>
        </w:tabs>
        <w:rPr>
          <w:lang w:val="it-IT"/>
        </w:rPr>
      </w:pPr>
    </w:p>
    <w:p w:rsidR="001222DE" w:rsidRPr="006B7847" w:rsidRDefault="001222DE" w:rsidP="006B7847">
      <w:pPr>
        <w:tabs>
          <w:tab w:val="left" w:pos="1440"/>
        </w:tabs>
        <w:rPr>
          <w:lang w:val="it-IT"/>
        </w:rPr>
      </w:pPr>
    </w:p>
    <w:p w:rsidR="001222DE" w:rsidRPr="006B7847" w:rsidRDefault="001222DE" w:rsidP="006B7847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1222DE" w:rsidRPr="001C0F81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it-IT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A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right w:val="single" w:sz="12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12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1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2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3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4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86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5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6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7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12" w:space="0" w:color="000000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  <w:tr w:rsidR="001222DE" w:rsidTr="006944E4">
        <w:trPr>
          <w:trHeight w:val="271"/>
        </w:trPr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  <w:r w:rsidRPr="006944E4">
              <w:rPr>
                <w:rFonts w:eastAsia="SimSun"/>
                <w:lang w:val="fr-FR"/>
              </w:rPr>
              <w:t>B</w:t>
            </w: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  <w:tc>
          <w:tcPr>
            <w:tcW w:w="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222DE" w:rsidRPr="006944E4" w:rsidRDefault="001222DE" w:rsidP="006944E4">
            <w:pPr>
              <w:tabs>
                <w:tab w:val="left" w:pos="1440"/>
              </w:tabs>
              <w:rPr>
                <w:rFonts w:eastAsia="SimSun"/>
                <w:lang w:val="fr-FR"/>
              </w:rPr>
            </w:pPr>
          </w:p>
        </w:tc>
      </w:tr>
    </w:tbl>
    <w:p w:rsidR="001222DE" w:rsidRDefault="001222DE" w:rsidP="00C25005">
      <w:pPr>
        <w:pStyle w:val="NormalWeb"/>
        <w:jc w:val="center"/>
      </w:pPr>
    </w:p>
    <w:p w:rsidR="001222DE" w:rsidRDefault="001222DE" w:rsidP="00C25005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Anexa 2 </w:t>
      </w:r>
    </w:p>
    <w:p w:rsidR="001222DE" w:rsidRDefault="001222DE" w:rsidP="00C25005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Planul de economii al familiei mele </w:t>
      </w:r>
    </w:p>
    <w:tbl>
      <w:tblPr>
        <w:tblW w:w="98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579"/>
        <w:gridCol w:w="579"/>
        <w:gridCol w:w="1248"/>
        <w:gridCol w:w="900"/>
        <w:gridCol w:w="720"/>
        <w:gridCol w:w="705"/>
        <w:gridCol w:w="579"/>
        <w:gridCol w:w="579"/>
        <w:gridCol w:w="657"/>
        <w:gridCol w:w="501"/>
        <w:gridCol w:w="668"/>
        <w:gridCol w:w="1080"/>
      </w:tblGrid>
      <w:tr w:rsidR="001222DE" w:rsidTr="001566DE">
        <w:trPr>
          <w:cantSplit/>
          <w:trHeight w:val="1658"/>
        </w:trPr>
        <w:tc>
          <w:tcPr>
            <w:tcW w:w="1014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Venituri părinţi </w:t>
            </w:r>
          </w:p>
        </w:tc>
        <w:tc>
          <w:tcPr>
            <w:tcW w:w="579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Întreţinere </w:t>
            </w:r>
          </w:p>
        </w:tc>
        <w:tc>
          <w:tcPr>
            <w:tcW w:w="579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Curent </w:t>
            </w:r>
          </w:p>
        </w:tc>
        <w:tc>
          <w:tcPr>
            <w:tcW w:w="1248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>Tv</w:t>
            </w:r>
          </w:p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>Internet</w:t>
            </w:r>
          </w:p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Cablu  </w:t>
            </w:r>
          </w:p>
        </w:tc>
        <w:tc>
          <w:tcPr>
            <w:tcW w:w="900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Credite </w:t>
            </w:r>
          </w:p>
        </w:tc>
        <w:tc>
          <w:tcPr>
            <w:tcW w:w="720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Transport </w:t>
            </w:r>
          </w:p>
        </w:tc>
        <w:tc>
          <w:tcPr>
            <w:tcW w:w="705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Alimente </w:t>
            </w:r>
          </w:p>
        </w:tc>
        <w:tc>
          <w:tcPr>
            <w:tcW w:w="579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Medicamente </w:t>
            </w:r>
          </w:p>
        </w:tc>
        <w:tc>
          <w:tcPr>
            <w:tcW w:w="579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Detergenţi </w:t>
            </w:r>
          </w:p>
        </w:tc>
        <w:tc>
          <w:tcPr>
            <w:tcW w:w="657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Cheltuieli neprevăzute </w:t>
            </w:r>
          </w:p>
        </w:tc>
        <w:tc>
          <w:tcPr>
            <w:tcW w:w="501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 Şcoală - Cărţi </w:t>
            </w:r>
          </w:p>
        </w:tc>
        <w:tc>
          <w:tcPr>
            <w:tcW w:w="668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Total cheltuieli  </w:t>
            </w:r>
          </w:p>
        </w:tc>
        <w:tc>
          <w:tcPr>
            <w:tcW w:w="1080" w:type="dxa"/>
            <w:textDirection w:val="btLr"/>
          </w:tcPr>
          <w:p w:rsidR="001222DE" w:rsidRDefault="001222DE" w:rsidP="001566DE">
            <w:pPr>
              <w:pStyle w:val="NormalWeb"/>
              <w:ind w:left="113" w:right="113"/>
              <w:jc w:val="center"/>
            </w:pPr>
            <w:r>
              <w:t xml:space="preserve">Diferenţă venituri - cheltuieli </w:t>
            </w:r>
          </w:p>
        </w:tc>
      </w:tr>
      <w:tr w:rsidR="001222DE" w:rsidTr="001566DE">
        <w:trPr>
          <w:trHeight w:val="374"/>
        </w:trPr>
        <w:tc>
          <w:tcPr>
            <w:tcW w:w="1014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579" w:type="dxa"/>
          </w:tcPr>
          <w:p w:rsidR="001222DE" w:rsidRDefault="001222DE" w:rsidP="001566DE">
            <w:pPr>
              <w:pStyle w:val="NormalWeb"/>
              <w:jc w:val="center"/>
            </w:pPr>
          </w:p>
          <w:p w:rsidR="001222DE" w:rsidRDefault="001222DE" w:rsidP="001566DE">
            <w:pPr>
              <w:pStyle w:val="NormalWeb"/>
              <w:jc w:val="center"/>
            </w:pPr>
          </w:p>
          <w:p w:rsidR="001222DE" w:rsidRDefault="001222DE" w:rsidP="001566DE">
            <w:pPr>
              <w:pStyle w:val="NormalWeb"/>
              <w:jc w:val="center"/>
            </w:pPr>
          </w:p>
          <w:p w:rsidR="001222DE" w:rsidRDefault="001222DE" w:rsidP="001566DE">
            <w:pPr>
              <w:pStyle w:val="NormalWeb"/>
              <w:jc w:val="center"/>
            </w:pPr>
          </w:p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579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1248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900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720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705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579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579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657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501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668" w:type="dxa"/>
          </w:tcPr>
          <w:p w:rsidR="001222DE" w:rsidRDefault="001222DE" w:rsidP="001566DE">
            <w:pPr>
              <w:pStyle w:val="NormalWeb"/>
              <w:jc w:val="center"/>
            </w:pPr>
          </w:p>
        </w:tc>
        <w:tc>
          <w:tcPr>
            <w:tcW w:w="1080" w:type="dxa"/>
          </w:tcPr>
          <w:p w:rsidR="001222DE" w:rsidRDefault="001222DE" w:rsidP="001566DE">
            <w:pPr>
              <w:pStyle w:val="NormalWeb"/>
              <w:jc w:val="center"/>
            </w:pPr>
          </w:p>
        </w:tc>
      </w:tr>
    </w:tbl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>
      <w:pPr>
        <w:rPr>
          <w:sz w:val="28"/>
          <w:szCs w:val="28"/>
        </w:rPr>
      </w:pPr>
    </w:p>
    <w:p w:rsidR="001222DE" w:rsidRDefault="001222DE" w:rsidP="001C0F81">
      <w:pPr>
        <w:pStyle w:val="NormalWeb"/>
        <w:rPr>
          <w:b/>
        </w:rPr>
      </w:pPr>
      <w:r w:rsidRPr="00B06D9B">
        <w:rPr>
          <w:b/>
        </w:rPr>
        <w:t xml:space="preserve">Anexa 3 </w:t>
      </w:r>
    </w:p>
    <w:p w:rsidR="001222DE" w:rsidRDefault="001222DE" w:rsidP="001C0F81">
      <w:pPr>
        <w:pStyle w:val="NormalWeb"/>
        <w:rPr>
          <w:b/>
        </w:rPr>
      </w:pP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Numele firmei:</w:t>
      </w: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Obiectul de activitate: reciclarea hârtiei/ pet-urilor/aluminiului</w:t>
      </w:r>
    </w:p>
    <w:p w:rsidR="001222DE" w:rsidRDefault="001222DE" w:rsidP="001C0F81">
      <w:pPr>
        <w:pStyle w:val="NormalWeb"/>
        <w:rPr>
          <w:b/>
        </w:rPr>
      </w:pPr>
      <w:r>
        <w:rPr>
          <w:b/>
        </w:rPr>
        <w:t xml:space="preserve">Data înfiinţării: </w:t>
      </w: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Parteneri de afaceri:</w:t>
      </w: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Gen de activitate:</w:t>
      </w: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Modul de publicitate:</w:t>
      </w:r>
    </w:p>
    <w:p w:rsidR="001222DE" w:rsidRDefault="001222DE" w:rsidP="001C0F81">
      <w:pPr>
        <w:pStyle w:val="NormalWeb"/>
        <w:rPr>
          <w:b/>
        </w:rPr>
      </w:pPr>
    </w:p>
    <w:p w:rsidR="001222DE" w:rsidRDefault="001222DE" w:rsidP="001C0F81">
      <w:pPr>
        <w:pStyle w:val="NormalWeb"/>
        <w:rPr>
          <w:b/>
        </w:rPr>
      </w:pP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Sustenabilitate:</w:t>
      </w:r>
    </w:p>
    <w:p w:rsidR="001222DE" w:rsidRDefault="001222DE" w:rsidP="001C0F81">
      <w:pPr>
        <w:pStyle w:val="NormalWeb"/>
        <w:rPr>
          <w:b/>
        </w:rPr>
      </w:pP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Modalităţi de colectare a deşeurilor:</w:t>
      </w:r>
    </w:p>
    <w:p w:rsidR="001222DE" w:rsidRDefault="001222DE" w:rsidP="001C0F81">
      <w:pPr>
        <w:pStyle w:val="NormalWeb"/>
        <w:rPr>
          <w:b/>
        </w:rPr>
      </w:pPr>
    </w:p>
    <w:p w:rsidR="001222DE" w:rsidRDefault="001222DE" w:rsidP="001C0F81">
      <w:pPr>
        <w:pStyle w:val="NormalWeb"/>
        <w:rPr>
          <w:b/>
        </w:rPr>
      </w:pP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Situaţia financiară: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2891"/>
        <w:gridCol w:w="1941"/>
        <w:gridCol w:w="1702"/>
      </w:tblGrid>
      <w:tr w:rsidR="001222DE" w:rsidTr="00B359E5">
        <w:trPr>
          <w:trHeight w:val="244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Luna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Cantitatea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Lei/kg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Total </w:t>
            </w:r>
          </w:p>
        </w:tc>
      </w:tr>
      <w:tr w:rsidR="001222DE" w:rsidTr="00B359E5">
        <w:trPr>
          <w:trHeight w:val="244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Ianuarie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</w:tr>
      <w:tr w:rsidR="001222DE" w:rsidTr="00B359E5">
        <w:trPr>
          <w:trHeight w:val="244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Februarie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</w:tr>
      <w:tr w:rsidR="001222DE" w:rsidTr="00B359E5">
        <w:trPr>
          <w:trHeight w:val="258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Martie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</w:tr>
      <w:tr w:rsidR="001222DE" w:rsidTr="00B359E5">
        <w:trPr>
          <w:trHeight w:val="244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Aprilie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</w:tr>
      <w:tr w:rsidR="001222DE" w:rsidTr="00B359E5">
        <w:trPr>
          <w:trHeight w:val="244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Mai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</w:tr>
      <w:tr w:rsidR="001222DE" w:rsidTr="00B359E5">
        <w:trPr>
          <w:trHeight w:val="244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  <w:r w:rsidRPr="00B359E5">
              <w:rPr>
                <w:b/>
              </w:rPr>
              <w:t xml:space="preserve">Iunie </w:t>
            </w: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</w:tr>
      <w:tr w:rsidR="001222DE" w:rsidTr="00B359E5">
        <w:trPr>
          <w:trHeight w:val="244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  <w:shd w:val="clear" w:color="auto" w:fill="999999"/>
          </w:tcPr>
          <w:p w:rsidR="001222DE" w:rsidRPr="00B359E5" w:rsidRDefault="001222DE" w:rsidP="007515B3">
            <w:pPr>
              <w:pStyle w:val="NormalWeb"/>
              <w:rPr>
                <w:b/>
                <w:color w:val="C0C0C0"/>
              </w:rPr>
            </w:pPr>
          </w:p>
        </w:tc>
      </w:tr>
      <w:tr w:rsidR="001222DE" w:rsidTr="00B359E5">
        <w:trPr>
          <w:trHeight w:val="258"/>
        </w:trPr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  <w:tc>
          <w:tcPr>
            <w:tcW w:w="0" w:type="auto"/>
          </w:tcPr>
          <w:p w:rsidR="001222DE" w:rsidRPr="00B359E5" w:rsidRDefault="001222DE" w:rsidP="007515B3">
            <w:pPr>
              <w:pStyle w:val="NormalWeb"/>
              <w:rPr>
                <w:b/>
              </w:rPr>
            </w:pPr>
          </w:p>
        </w:tc>
      </w:tr>
    </w:tbl>
    <w:p w:rsidR="001222DE" w:rsidRDefault="001222DE" w:rsidP="001C0F81">
      <w:pPr>
        <w:pStyle w:val="NormalWeb"/>
        <w:rPr>
          <w:b/>
        </w:rPr>
      </w:pPr>
    </w:p>
    <w:p w:rsidR="001222DE" w:rsidRDefault="001222DE" w:rsidP="001C0F81">
      <w:pPr>
        <w:pStyle w:val="NormalWeb"/>
        <w:rPr>
          <w:b/>
        </w:rPr>
      </w:pPr>
      <w:r>
        <w:rPr>
          <w:b/>
        </w:rPr>
        <w:t>Profitul: (ce facem cu el, în ce se investeşte)</w:t>
      </w:r>
    </w:p>
    <w:p w:rsidR="001222DE" w:rsidRPr="001C0F81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 w:rsidP="00381BBF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Anexa 4</w:t>
      </w:r>
    </w:p>
    <w:p w:rsidR="001222DE" w:rsidRDefault="001222DE" w:rsidP="00381BBF">
      <w:pPr>
        <w:tabs>
          <w:tab w:val="left" w:pos="1440"/>
        </w:tabs>
        <w:rPr>
          <w:sz w:val="28"/>
          <w:szCs w:val="28"/>
        </w:rPr>
      </w:pPr>
    </w:p>
    <w:p w:rsidR="001222DE" w:rsidRPr="00527479" w:rsidRDefault="001222DE" w:rsidP="00381BBF">
      <w:pPr>
        <w:numPr>
          <w:ilvl w:val="0"/>
          <w:numId w:val="4"/>
        </w:numPr>
        <w:tabs>
          <w:tab w:val="left" w:pos="1440"/>
        </w:tabs>
        <w:suppressAutoHyphens w:val="0"/>
      </w:pPr>
      <w:r w:rsidRPr="00527479">
        <w:t>Unde putem extinde proiectul?</w:t>
      </w:r>
    </w:p>
    <w:p w:rsidR="001222DE" w:rsidRPr="00527479" w:rsidRDefault="001222DE" w:rsidP="00381BBF">
      <w:pPr>
        <w:numPr>
          <w:ilvl w:val="0"/>
          <w:numId w:val="4"/>
        </w:numPr>
        <w:tabs>
          <w:tab w:val="left" w:pos="1440"/>
        </w:tabs>
        <w:suppressAutoHyphens w:val="0"/>
      </w:pPr>
      <w:r w:rsidRPr="00527479">
        <w:t>Ce materiale putem realiza pentru a le distribui ca să facem cunoscut proiectul?</w:t>
      </w:r>
    </w:p>
    <w:p w:rsidR="001222DE" w:rsidRPr="00527479" w:rsidRDefault="001222DE" w:rsidP="00381BBF">
      <w:pPr>
        <w:numPr>
          <w:ilvl w:val="0"/>
          <w:numId w:val="4"/>
        </w:numPr>
        <w:tabs>
          <w:tab w:val="left" w:pos="1440"/>
        </w:tabs>
        <w:suppressAutoHyphens w:val="0"/>
      </w:pPr>
      <w:r w:rsidRPr="00527479">
        <w:t>Ce autorităţi ne pot susţine în implementarea acestui proiect?</w:t>
      </w:r>
    </w:p>
    <w:p w:rsidR="001222DE" w:rsidRPr="00527479" w:rsidRDefault="001222DE" w:rsidP="00381BBF">
      <w:pPr>
        <w:numPr>
          <w:ilvl w:val="0"/>
          <w:numId w:val="4"/>
        </w:numPr>
        <w:tabs>
          <w:tab w:val="left" w:pos="1440"/>
        </w:tabs>
        <w:suppressAutoHyphens w:val="0"/>
      </w:pPr>
      <w:r w:rsidRPr="00527479">
        <w:t>Când putem desfăşura aceste acţiuni?</w:t>
      </w:r>
    </w:p>
    <w:p w:rsidR="001222DE" w:rsidRPr="00527479" w:rsidRDefault="001222DE" w:rsidP="00381BBF">
      <w:pPr>
        <w:numPr>
          <w:ilvl w:val="0"/>
          <w:numId w:val="4"/>
        </w:numPr>
        <w:tabs>
          <w:tab w:val="left" w:pos="1440"/>
        </w:tabs>
        <w:suppressAutoHyphens w:val="0"/>
      </w:pPr>
      <w:r w:rsidRPr="00527479">
        <w:t>Ce alte modalităţi de popularizare a proiectului putem găsi? (radio, presă, televiziune locală)</w:t>
      </w:r>
    </w:p>
    <w:p w:rsidR="001222DE" w:rsidRPr="00527479" w:rsidRDefault="001222DE" w:rsidP="00381BBF">
      <w:pPr>
        <w:numPr>
          <w:ilvl w:val="0"/>
          <w:numId w:val="4"/>
        </w:numPr>
        <w:tabs>
          <w:tab w:val="left" w:pos="1440"/>
        </w:tabs>
        <w:suppressAutoHyphens w:val="0"/>
      </w:pPr>
      <w:r>
        <w:t>Cum pot fi recompensaţi elevii care au avut un aport deosebit la dezvoltarea acestui proiect?</w:t>
      </w:r>
    </w:p>
    <w:p w:rsidR="001222DE" w:rsidRDefault="001222DE">
      <w:pPr>
        <w:rPr>
          <w:sz w:val="28"/>
          <w:szCs w:val="28"/>
          <w:lang w:val="fr-FR"/>
        </w:rPr>
      </w:pPr>
    </w:p>
    <w:p w:rsidR="001222DE" w:rsidRDefault="001222DE">
      <w:pPr>
        <w:rPr>
          <w:sz w:val="28"/>
          <w:szCs w:val="28"/>
          <w:lang w:val="fr-FR"/>
        </w:rPr>
      </w:pPr>
    </w:p>
    <w:p w:rsidR="001222DE" w:rsidRPr="001C0F81" w:rsidRDefault="001222DE">
      <w:pPr>
        <w:rPr>
          <w:sz w:val="28"/>
          <w:szCs w:val="28"/>
          <w:lang w:val="fr-FR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95pt;margin-top:186.9pt;width:8in;height:468.65pt;z-index:-251658240" wrapcoords="-32 0 -32 21557 21600 21557 21600 0 -32 0">
            <v:imagedata r:id="rId7" o:title=""/>
            <w10:wrap type="through"/>
          </v:shape>
        </w:pict>
      </w:r>
    </w:p>
    <w:sectPr w:rsidR="001222DE" w:rsidRPr="001C0F81" w:rsidSect="00AD15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DE" w:rsidRDefault="001222DE" w:rsidP="00F76A12">
      <w:r>
        <w:separator/>
      </w:r>
    </w:p>
  </w:endnote>
  <w:endnote w:type="continuationSeparator" w:id="0">
    <w:p w:rsidR="001222DE" w:rsidRDefault="001222DE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E" w:rsidRDefault="001222D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2DE" w:rsidRDefault="001222DE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E" w:rsidRDefault="001222D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222DE" w:rsidRDefault="001222DE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DE" w:rsidRDefault="001222DE" w:rsidP="00F76A12">
      <w:r>
        <w:separator/>
      </w:r>
    </w:p>
  </w:footnote>
  <w:footnote w:type="continuationSeparator" w:id="0">
    <w:p w:rsidR="001222DE" w:rsidRDefault="001222DE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5085"/>
    <w:multiLevelType w:val="hybridMultilevel"/>
    <w:tmpl w:val="C6A8D8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E3233A"/>
    <w:multiLevelType w:val="hybridMultilevel"/>
    <w:tmpl w:val="4AAABB8E"/>
    <w:lvl w:ilvl="0" w:tplc="0E0AEF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22699"/>
    <w:multiLevelType w:val="hybridMultilevel"/>
    <w:tmpl w:val="1526D4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C90FA5"/>
    <w:multiLevelType w:val="hybridMultilevel"/>
    <w:tmpl w:val="5DEEE3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FD"/>
    <w:rsid w:val="00004702"/>
    <w:rsid w:val="00097EBA"/>
    <w:rsid w:val="000C030F"/>
    <w:rsid w:val="00110B96"/>
    <w:rsid w:val="001222DE"/>
    <w:rsid w:val="001566DE"/>
    <w:rsid w:val="001B6F60"/>
    <w:rsid w:val="001C0F81"/>
    <w:rsid w:val="001C2AED"/>
    <w:rsid w:val="002238C6"/>
    <w:rsid w:val="0029274B"/>
    <w:rsid w:val="002A6516"/>
    <w:rsid w:val="00302446"/>
    <w:rsid w:val="00322BEB"/>
    <w:rsid w:val="00360F3B"/>
    <w:rsid w:val="003642C3"/>
    <w:rsid w:val="003807F7"/>
    <w:rsid w:val="00381BBF"/>
    <w:rsid w:val="00396A76"/>
    <w:rsid w:val="00423433"/>
    <w:rsid w:val="004735B5"/>
    <w:rsid w:val="004E1C20"/>
    <w:rsid w:val="00515B27"/>
    <w:rsid w:val="00527479"/>
    <w:rsid w:val="00534AF8"/>
    <w:rsid w:val="005360AB"/>
    <w:rsid w:val="00540162"/>
    <w:rsid w:val="0059061A"/>
    <w:rsid w:val="006539FC"/>
    <w:rsid w:val="006774F4"/>
    <w:rsid w:val="006944E4"/>
    <w:rsid w:val="006B322C"/>
    <w:rsid w:val="006B7729"/>
    <w:rsid w:val="006B7847"/>
    <w:rsid w:val="006D00A8"/>
    <w:rsid w:val="00706AFD"/>
    <w:rsid w:val="007515B3"/>
    <w:rsid w:val="00752A0D"/>
    <w:rsid w:val="00775DDE"/>
    <w:rsid w:val="007E0FF3"/>
    <w:rsid w:val="007F67A1"/>
    <w:rsid w:val="00886857"/>
    <w:rsid w:val="009321BD"/>
    <w:rsid w:val="00944B5C"/>
    <w:rsid w:val="009709F2"/>
    <w:rsid w:val="009D1A6B"/>
    <w:rsid w:val="009F6D91"/>
    <w:rsid w:val="00AC4336"/>
    <w:rsid w:val="00AD15D9"/>
    <w:rsid w:val="00B06D9B"/>
    <w:rsid w:val="00B20DC3"/>
    <w:rsid w:val="00B359E5"/>
    <w:rsid w:val="00B37F57"/>
    <w:rsid w:val="00B875EA"/>
    <w:rsid w:val="00BC0BA6"/>
    <w:rsid w:val="00C064C4"/>
    <w:rsid w:val="00C25005"/>
    <w:rsid w:val="00C40B6A"/>
    <w:rsid w:val="00CB471D"/>
    <w:rsid w:val="00EB4767"/>
    <w:rsid w:val="00F76A12"/>
    <w:rsid w:val="00F867CF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6AFD"/>
    <w:rPr>
      <w:rFonts w:ascii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9"/>
    <w:rPr>
      <w:rFonts w:ascii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5D9"/>
    <w:rPr>
      <w:rFonts w:ascii="Tahoma" w:hAnsi="Tahoma" w:cs="Tahoma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rsid w:val="006B7729"/>
    <w:pPr>
      <w:suppressAutoHyphens w:val="0"/>
      <w:spacing w:before="100" w:beforeAutospacing="1" w:after="100" w:afterAutospacing="1"/>
    </w:pPr>
    <w:rPr>
      <w:rFonts w:eastAsia="Calibri"/>
      <w:lang w:val="ro-RO" w:eastAsia="ro-RO"/>
    </w:rPr>
  </w:style>
  <w:style w:type="character" w:styleId="Strong">
    <w:name w:val="Strong"/>
    <w:basedOn w:val="DefaultParagraphFont"/>
    <w:uiPriority w:val="99"/>
    <w:qFormat/>
    <w:locked/>
    <w:rsid w:val="006B772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B20DC3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13</Pages>
  <Words>1536</Words>
  <Characters>8914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2015-09-30T19:52:00Z</dcterms:created>
  <dcterms:modified xsi:type="dcterms:W3CDTF">2015-11-05T08:13:00Z</dcterms:modified>
</cp:coreProperties>
</file>